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1D" w:rsidRDefault="00B86559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color w:val="000000"/>
          <w:kern w:val="0"/>
          <w:sz w:val="32"/>
          <w:szCs w:val="34"/>
        </w:rPr>
        <w:t>長庚科技大學林口本部護理系碩士在職專班</w:t>
      </w:r>
    </w:p>
    <w:p w:rsidR="00BD061D" w:rsidRDefault="00B86559">
      <w:pPr>
        <w:pStyle w:val="Standard"/>
        <w:spacing w:before="180" w:after="180" w:line="460" w:lineRule="exact"/>
        <w:jc w:val="center"/>
      </w:pPr>
      <w:r>
        <w:rPr>
          <w:rFonts w:eastAsia="標楷體"/>
          <w:b/>
          <w:color w:val="000000"/>
          <w:sz w:val="32"/>
          <w:szCs w:val="34"/>
        </w:rPr>
        <w:t>碩士學位論文修改完成確認單</w:t>
      </w:r>
    </w:p>
    <w:p w:rsidR="00BD061D" w:rsidRDefault="00B86559">
      <w:pPr>
        <w:pStyle w:val="a4"/>
        <w:spacing w:before="1800" w:line="480" w:lineRule="auto"/>
      </w:pPr>
      <w:r>
        <w:rPr>
          <w:rFonts w:eastAsia="標楷體"/>
          <w:color w:val="000000"/>
          <w:sz w:val="28"/>
          <w:szCs w:val="28"/>
        </w:rPr>
        <w:t>長庚科技大學林口本部護理系碩士在職專班學生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姓名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所撰寫之碩士學位論文</w:t>
      </w:r>
    </w:p>
    <w:p w:rsidR="00BD061D" w:rsidRDefault="00B86559">
      <w:pPr>
        <w:pStyle w:val="a4"/>
        <w:spacing w:before="180" w:line="480" w:lineRule="auto"/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中文題目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BD061D" w:rsidRDefault="00B86559">
      <w:pPr>
        <w:pStyle w:val="a4"/>
        <w:spacing w:before="180" w:line="480" w:lineRule="auto"/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英文題目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                                               </w:t>
      </w:r>
    </w:p>
    <w:p w:rsidR="00BD061D" w:rsidRDefault="00B86559">
      <w:pPr>
        <w:pStyle w:val="a4"/>
        <w:spacing w:before="180" w:line="48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已依碩士學位考試委員會之意見修改完成，確認無誤。</w:t>
      </w:r>
    </w:p>
    <w:p w:rsidR="00BD061D" w:rsidRDefault="00B86559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無違反學術倫理聲明書及第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次論文原創性檢核比對結果。</w:t>
      </w:r>
    </w:p>
    <w:p w:rsidR="00BD061D" w:rsidRDefault="00BD061D">
      <w:pPr>
        <w:pStyle w:val="a4"/>
        <w:spacing w:before="720" w:line="480" w:lineRule="auto"/>
        <w:rPr>
          <w:rFonts w:eastAsia="標楷體"/>
          <w:color w:val="000000"/>
          <w:sz w:val="28"/>
          <w:szCs w:val="28"/>
        </w:rPr>
      </w:pPr>
    </w:p>
    <w:p w:rsidR="00BD061D" w:rsidRDefault="00BD061D">
      <w:pPr>
        <w:pStyle w:val="a4"/>
        <w:spacing w:before="720" w:line="480" w:lineRule="auto"/>
        <w:rPr>
          <w:rFonts w:eastAsia="標楷體"/>
          <w:color w:val="000000"/>
          <w:sz w:val="28"/>
          <w:szCs w:val="28"/>
        </w:rPr>
      </w:pPr>
    </w:p>
    <w:p w:rsidR="00BD061D" w:rsidRDefault="00B86559">
      <w:pPr>
        <w:pStyle w:val="a4"/>
        <w:spacing w:before="360" w:line="480" w:lineRule="auto"/>
        <w:jc w:val="right"/>
      </w:pPr>
      <w:r>
        <w:rPr>
          <w:rFonts w:eastAsia="標楷體"/>
          <w:color w:val="000000"/>
          <w:sz w:val="28"/>
          <w:szCs w:val="28"/>
        </w:rPr>
        <w:t>指導教授：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    </w:t>
      </w:r>
      <w:r>
        <w:rPr>
          <w:rFonts w:eastAsia="標楷體"/>
          <w:color w:val="000000"/>
          <w:sz w:val="28"/>
          <w:szCs w:val="28"/>
        </w:rPr>
        <w:t xml:space="preserve"> (</w:t>
      </w:r>
      <w:proofErr w:type="gramStart"/>
      <w:r>
        <w:rPr>
          <w:rFonts w:eastAsia="標楷體"/>
          <w:color w:val="000000"/>
          <w:sz w:val="28"/>
          <w:szCs w:val="28"/>
        </w:rPr>
        <w:t>親簽</w:t>
      </w:r>
      <w:proofErr w:type="gramEnd"/>
      <w:r>
        <w:rPr>
          <w:rFonts w:eastAsia="標楷體"/>
          <w:color w:val="000000"/>
          <w:sz w:val="28"/>
          <w:szCs w:val="28"/>
        </w:rPr>
        <w:t>)</w:t>
      </w:r>
    </w:p>
    <w:p w:rsidR="00BD061D" w:rsidRDefault="00B86559">
      <w:pPr>
        <w:pStyle w:val="a4"/>
        <w:spacing w:before="180" w:line="480" w:lineRule="auto"/>
        <w:jc w:val="right"/>
      </w:pPr>
      <w:r>
        <w:rPr>
          <w:rFonts w:eastAsia="標楷體"/>
          <w:color w:val="000000"/>
          <w:sz w:val="28"/>
          <w:szCs w:val="28"/>
        </w:rPr>
        <w:t>中華民國</w:t>
      </w:r>
      <w:r>
        <w:rPr>
          <w:rFonts w:eastAsia="標楷體"/>
          <w:color w:val="000000"/>
          <w:sz w:val="28"/>
          <w:szCs w:val="28"/>
        </w:rPr>
        <w:t xml:space="preserve">       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 xml:space="preserve">      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      </w:t>
      </w:r>
      <w:r>
        <w:rPr>
          <w:rFonts w:eastAsia="標楷體"/>
          <w:color w:val="000000"/>
          <w:sz w:val="28"/>
          <w:szCs w:val="28"/>
        </w:rPr>
        <w:t>日</w:t>
      </w:r>
    </w:p>
    <w:p w:rsidR="00BD061D" w:rsidRDefault="00BD061D">
      <w:pPr>
        <w:pStyle w:val="a4"/>
        <w:rPr>
          <w:rFonts w:eastAsia="標楷體"/>
          <w:color w:val="000000"/>
          <w:sz w:val="28"/>
          <w:szCs w:val="28"/>
        </w:rPr>
      </w:pPr>
    </w:p>
    <w:p w:rsidR="00BD061D" w:rsidRDefault="00B86559">
      <w:pPr>
        <w:pStyle w:val="Standard"/>
        <w:spacing w:before="720"/>
        <w:ind w:left="720" w:hanging="720"/>
      </w:pPr>
      <w:r>
        <w:rPr>
          <w:rFonts w:ascii="標楷體" w:eastAsia="標楷體" w:hAnsi="標楷體"/>
          <w:color w:val="000000"/>
        </w:rPr>
        <w:t>備註：研究生已通過論文口試者，並依學位考試委員的建議加以修正，業經指導教授同意簽核「碩士學位論文修改完成確認單」並</w:t>
      </w:r>
      <w:proofErr w:type="gramStart"/>
      <w:r>
        <w:rPr>
          <w:rFonts w:ascii="標楷體" w:eastAsia="標楷體" w:hAnsi="標楷體"/>
          <w:color w:val="000000"/>
        </w:rPr>
        <w:t>繳予所</w:t>
      </w:r>
      <w:proofErr w:type="gramEnd"/>
      <w:r>
        <w:rPr>
          <w:rFonts w:ascii="標楷體" w:eastAsia="標楷體" w:hAnsi="標楷體"/>
          <w:color w:val="000000"/>
        </w:rPr>
        <w:t>辦公室，始得進行論文上傳</w:t>
      </w:r>
    </w:p>
    <w:sectPr w:rsidR="00BD06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59" w:rsidRDefault="00B86559">
      <w:r>
        <w:separator/>
      </w:r>
    </w:p>
  </w:endnote>
  <w:endnote w:type="continuationSeparator" w:id="0">
    <w:p w:rsidR="00B86559" w:rsidRDefault="00B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59" w:rsidRDefault="00B86559">
      <w:r>
        <w:rPr>
          <w:color w:val="000000"/>
        </w:rPr>
        <w:separator/>
      </w:r>
    </w:p>
  </w:footnote>
  <w:footnote w:type="continuationSeparator" w:id="0">
    <w:p w:rsidR="00B86559" w:rsidRDefault="00B8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559"/>
    <w:multiLevelType w:val="multilevel"/>
    <w:tmpl w:val="5874E0C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061D"/>
    <w:rsid w:val="00043D2B"/>
    <w:rsid w:val="00B86559"/>
    <w:rsid w:val="00B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F000000889/李瓊瑜</dc:creator>
  <cp:lastModifiedBy>andre</cp:lastModifiedBy>
  <cp:revision>2</cp:revision>
  <dcterms:created xsi:type="dcterms:W3CDTF">2022-01-11T13:29:00Z</dcterms:created>
  <dcterms:modified xsi:type="dcterms:W3CDTF">2022-01-11T13:29:00Z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